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5F54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>If you are looking for an amazing venue to host your special occasion look no further than Northop Golf club</w:t>
      </w:r>
    </w:p>
    <w:p w14:paraId="2D585F55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We can tailor our venue to suit your individual party requirements. Talk to us about your event and let us help you to </w:t>
      </w:r>
      <w:r>
        <w:rPr>
          <w:sz w:val="36"/>
          <w:szCs w:val="36"/>
        </w:rPr>
        <w:t>ensure it’s a memorable occasion</w:t>
      </w:r>
    </w:p>
    <w:p w14:paraId="2D585F56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D585F57" w14:textId="77777777" w:rsidR="00396068" w:rsidRDefault="0003212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OUR PACKAGES </w:t>
      </w:r>
    </w:p>
    <w:p w14:paraId="2D585F58" w14:textId="77777777" w:rsidR="00396068" w:rsidRDefault="00396068">
      <w:pPr>
        <w:rPr>
          <w:b/>
          <w:bCs/>
          <w:sz w:val="36"/>
          <w:szCs w:val="36"/>
        </w:rPr>
      </w:pPr>
    </w:p>
    <w:p w14:paraId="2D585F59" w14:textId="77777777" w:rsidR="00396068" w:rsidRDefault="00032129">
      <w:pPr>
        <w:pStyle w:val="ListParagraph"/>
        <w:numPr>
          <w:ilvl w:val="0"/>
          <w:numId w:val="1"/>
        </w:numPr>
      </w:pPr>
      <w:r>
        <w:rPr>
          <w:b/>
          <w:bCs/>
          <w:sz w:val="36"/>
          <w:szCs w:val="36"/>
          <w:u w:val="single"/>
        </w:rPr>
        <w:t>ROOM HIRE ONLY £150.00</w:t>
      </w:r>
    </w:p>
    <w:p w14:paraId="2D585F5A" w14:textId="77777777" w:rsidR="00396068" w:rsidRDefault="0003212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feel free to decorate yourself with your own </w:t>
      </w:r>
      <w:proofErr w:type="gramStart"/>
      <w:r>
        <w:rPr>
          <w:sz w:val="36"/>
          <w:szCs w:val="36"/>
        </w:rPr>
        <w:t>décor  (</w:t>
      </w:r>
      <w:proofErr w:type="gramEnd"/>
      <w:r>
        <w:rPr>
          <w:sz w:val="36"/>
          <w:szCs w:val="36"/>
        </w:rPr>
        <w:t>time access to room varies depending on day please check, and will be time dependant)</w:t>
      </w:r>
    </w:p>
    <w:p w14:paraId="2D585F5B" w14:textId="77777777" w:rsidR="00396068" w:rsidRDefault="00396068">
      <w:pPr>
        <w:pStyle w:val="ListParagraph"/>
        <w:rPr>
          <w:sz w:val="36"/>
          <w:szCs w:val="36"/>
        </w:rPr>
      </w:pPr>
    </w:p>
    <w:p w14:paraId="2D585F5C" w14:textId="77777777" w:rsidR="00396068" w:rsidRDefault="00032129">
      <w:pPr>
        <w:pStyle w:val="ListParagraph"/>
        <w:numPr>
          <w:ilvl w:val="0"/>
          <w:numId w:val="1"/>
        </w:numPr>
      </w:pPr>
      <w:r>
        <w:rPr>
          <w:b/>
          <w:bCs/>
          <w:sz w:val="36"/>
          <w:szCs w:val="36"/>
          <w:u w:val="single"/>
        </w:rPr>
        <w:t>LET US DECORATE IT FOR YOU £150.00 room hir</w:t>
      </w:r>
      <w:r>
        <w:rPr>
          <w:b/>
          <w:bCs/>
          <w:sz w:val="36"/>
          <w:szCs w:val="36"/>
          <w:u w:val="single"/>
        </w:rPr>
        <w:t>e then….</w:t>
      </w:r>
    </w:p>
    <w:p w14:paraId="2D585F5D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With your own decorations £25.00 per hour (takes </w:t>
      </w:r>
      <w:proofErr w:type="spellStart"/>
      <w:r>
        <w:rPr>
          <w:sz w:val="36"/>
          <w:szCs w:val="36"/>
        </w:rPr>
        <w:t>approx</w:t>
      </w:r>
      <w:proofErr w:type="spellEnd"/>
      <w:r>
        <w:rPr>
          <w:sz w:val="36"/>
          <w:szCs w:val="36"/>
        </w:rPr>
        <w:t>’ 4-8 hours)</w:t>
      </w:r>
    </w:p>
    <w:p w14:paraId="2D585F5E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We have chair covers at added cost of @ £1.50 each to hire </w:t>
      </w:r>
    </w:p>
    <w:p w14:paraId="2D585F5F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>Bows @ 50p each to hire</w:t>
      </w:r>
    </w:p>
    <w:p w14:paraId="2D585F60" w14:textId="77777777" w:rsidR="00396068" w:rsidRDefault="00396068">
      <w:pPr>
        <w:rPr>
          <w:sz w:val="36"/>
          <w:szCs w:val="36"/>
        </w:rPr>
      </w:pPr>
    </w:p>
    <w:p w14:paraId="2D585F61" w14:textId="77777777" w:rsidR="00396068" w:rsidRDefault="0003212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LEAVE IT ALL TO US £350.00</w:t>
      </w:r>
    </w:p>
    <w:p w14:paraId="2D585F62" w14:textId="77777777" w:rsidR="00396068" w:rsidRDefault="0003212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Room hire included</w:t>
      </w:r>
    </w:p>
    <w:p w14:paraId="2D585F63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We supply the décor to hire (choose from </w:t>
      </w:r>
      <w:r>
        <w:rPr>
          <w:sz w:val="36"/>
          <w:szCs w:val="36"/>
        </w:rPr>
        <w:t xml:space="preserve">pictures) </w:t>
      </w:r>
    </w:p>
    <w:p w14:paraId="2D585F64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>- Includes up to 50 chair cover and bows hire (extras are charged at £2 per chair</w:t>
      </w:r>
    </w:p>
    <w:p w14:paraId="2D585F65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 White or black tablecloths, and colour choice of paper napkins</w:t>
      </w:r>
    </w:p>
    <w:p w14:paraId="2D585F66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Table centrepieces (logs, vases, artificial </w:t>
      </w:r>
      <w:proofErr w:type="gramStart"/>
      <w:r>
        <w:rPr>
          <w:sz w:val="36"/>
          <w:szCs w:val="36"/>
        </w:rPr>
        <w:t>flowers</w:t>
      </w:r>
      <w:proofErr w:type="gramEnd"/>
      <w:r>
        <w:rPr>
          <w:sz w:val="36"/>
          <w:szCs w:val="36"/>
        </w:rPr>
        <w:t xml:space="preserve"> and candles)</w:t>
      </w:r>
    </w:p>
    <w:p w14:paraId="2D585F67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Top table decorated </w:t>
      </w:r>
    </w:p>
    <w:p w14:paraId="2D585F68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Cake </w:t>
      </w:r>
      <w:r>
        <w:rPr>
          <w:sz w:val="36"/>
          <w:szCs w:val="36"/>
        </w:rPr>
        <w:t>table and stand</w:t>
      </w:r>
    </w:p>
    <w:p w14:paraId="2D585F69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Gift table </w:t>
      </w:r>
    </w:p>
    <w:p w14:paraId="2D585F6A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 Decorated golf buggy </w:t>
      </w:r>
    </w:p>
    <w:p w14:paraId="2D585F6B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- Outside patio tables decorated </w:t>
      </w:r>
    </w:p>
    <w:p w14:paraId="2D585F6C" w14:textId="77777777" w:rsidR="00396068" w:rsidRDefault="00396068">
      <w:pPr>
        <w:rPr>
          <w:sz w:val="36"/>
          <w:szCs w:val="36"/>
        </w:rPr>
      </w:pPr>
    </w:p>
    <w:p w14:paraId="2D585F6D" w14:textId="77777777" w:rsidR="00396068" w:rsidRDefault="0003212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Please inform us of </w:t>
      </w:r>
    </w:p>
    <w:p w14:paraId="2D585F6E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*Any dietary requirements </w:t>
      </w:r>
    </w:p>
    <w:p w14:paraId="2D585F6F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>*Allergies</w:t>
      </w:r>
    </w:p>
    <w:p w14:paraId="2D585F70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>*Children’s meals</w:t>
      </w:r>
    </w:p>
    <w:p w14:paraId="2D585F71" w14:textId="77777777" w:rsidR="00396068" w:rsidRDefault="00032129">
      <w:pPr>
        <w:rPr>
          <w:sz w:val="36"/>
          <w:szCs w:val="36"/>
        </w:rPr>
      </w:pPr>
      <w:r>
        <w:rPr>
          <w:sz w:val="36"/>
          <w:szCs w:val="36"/>
        </w:rPr>
        <w:t xml:space="preserve">*Specific drinks to stock the bar with </w:t>
      </w:r>
    </w:p>
    <w:p w14:paraId="2D585F72" w14:textId="77777777" w:rsidR="00396068" w:rsidRDefault="00396068">
      <w:pPr>
        <w:rPr>
          <w:sz w:val="36"/>
          <w:szCs w:val="36"/>
        </w:rPr>
      </w:pPr>
    </w:p>
    <w:p w14:paraId="2D585F73" w14:textId="77777777" w:rsidR="00396068" w:rsidRDefault="00396068">
      <w:pPr>
        <w:rPr>
          <w:sz w:val="36"/>
          <w:szCs w:val="36"/>
        </w:rPr>
      </w:pPr>
    </w:p>
    <w:sectPr w:rsidR="003960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5F58" w14:textId="77777777" w:rsidR="00000000" w:rsidRDefault="00032129">
      <w:pPr>
        <w:spacing w:after="0" w:line="240" w:lineRule="auto"/>
      </w:pPr>
      <w:r>
        <w:separator/>
      </w:r>
    </w:p>
  </w:endnote>
  <w:endnote w:type="continuationSeparator" w:id="0">
    <w:p w14:paraId="2D585F5A" w14:textId="77777777" w:rsidR="00000000" w:rsidRDefault="0003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5F54" w14:textId="77777777" w:rsidR="00000000" w:rsidRDefault="000321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85F56" w14:textId="77777777" w:rsidR="00000000" w:rsidRDefault="0003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01D"/>
    <w:multiLevelType w:val="multilevel"/>
    <w:tmpl w:val="B0A666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168C"/>
    <w:multiLevelType w:val="multilevel"/>
    <w:tmpl w:val="394C6F20"/>
    <w:lvl w:ilvl="0">
      <w:numFmt w:val="bullet"/>
      <w:lvlText w:val="-"/>
      <w:lvlJc w:val="left"/>
      <w:pPr>
        <w:ind w:left="435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num w:numId="1" w16cid:durableId="1529947506">
    <w:abstractNumId w:val="0"/>
  </w:num>
  <w:num w:numId="2" w16cid:durableId="124625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6068"/>
    <w:rsid w:val="00032129"/>
    <w:rsid w:val="003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5F54"/>
  <w15:docId w15:val="{357030A2-0F2F-4622-83DB-3D2CD101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dc:description/>
  <cp:lastModifiedBy>Front Desk</cp:lastModifiedBy>
  <cp:revision>2</cp:revision>
  <cp:lastPrinted>2022-08-01T17:15:00Z</cp:lastPrinted>
  <dcterms:created xsi:type="dcterms:W3CDTF">2022-08-06T09:16:00Z</dcterms:created>
  <dcterms:modified xsi:type="dcterms:W3CDTF">2022-08-06T09:16:00Z</dcterms:modified>
</cp:coreProperties>
</file>